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C69F8" w14:textId="7349E9DE" w:rsidR="001B0677" w:rsidRDefault="006F60CD">
      <w:pPr>
        <w:pStyle w:val="Titre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759DDD56" wp14:editId="45C7E0DD">
            <wp:extent cx="1524000" cy="1524000"/>
            <wp:effectExtent l="0" t="0" r="0" b="0"/>
            <wp:docPr id="1819991244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991244" name="Image 1" descr="Une image contenant texte, Police, logo, Graphiqu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BF69D" w14:textId="0C6A6E86" w:rsidR="00A810DE" w:rsidRPr="00FE4559" w:rsidRDefault="00A27716">
      <w:pPr>
        <w:pStyle w:val="Titre1"/>
        <w:jc w:val="center"/>
        <w:rPr>
          <w:rFonts w:ascii="Calibri" w:hAnsi="Calibri" w:cs="Calibri"/>
          <w:color w:val="000000"/>
          <w:sz w:val="24"/>
          <w:szCs w:val="24"/>
        </w:rPr>
      </w:pPr>
      <w:r w:rsidRPr="00FE4559">
        <w:rPr>
          <w:rFonts w:ascii="Calibri" w:hAnsi="Calibri" w:cs="Calibri"/>
          <w:color w:val="000000"/>
          <w:sz w:val="24"/>
          <w:szCs w:val="24"/>
        </w:rPr>
        <w:t>BULLETIN D’INSCR</w:t>
      </w:r>
      <w:r w:rsidR="00633060">
        <w:rPr>
          <w:rFonts w:ascii="Calibri" w:hAnsi="Calibri" w:cs="Calibri"/>
          <w:color w:val="000000"/>
          <w:sz w:val="24"/>
          <w:szCs w:val="24"/>
        </w:rPr>
        <w:t>I</w:t>
      </w:r>
      <w:r w:rsidRPr="00FE4559">
        <w:rPr>
          <w:rFonts w:ascii="Calibri" w:hAnsi="Calibri" w:cs="Calibri"/>
          <w:color w:val="000000"/>
          <w:sz w:val="24"/>
          <w:szCs w:val="24"/>
        </w:rPr>
        <w:t>PTION</w:t>
      </w:r>
    </w:p>
    <w:p w14:paraId="5025B20F" w14:textId="016F7FA0" w:rsidR="00AD5D95" w:rsidRDefault="00A27716">
      <w:pPr>
        <w:pStyle w:val="Titre1"/>
        <w:jc w:val="center"/>
        <w:rPr>
          <w:rFonts w:ascii="Calibri" w:hAnsi="Calibri" w:cs="Calibri"/>
          <w:color w:val="C0504D"/>
          <w:sz w:val="24"/>
          <w:szCs w:val="24"/>
        </w:rPr>
      </w:pPr>
      <w:r w:rsidRPr="00FE4559">
        <w:rPr>
          <w:rFonts w:ascii="Calibri" w:hAnsi="Calibri" w:cs="Calibri"/>
          <w:color w:val="000000"/>
          <w:sz w:val="24"/>
          <w:szCs w:val="24"/>
        </w:rPr>
        <w:t xml:space="preserve">Stage de Basket </w:t>
      </w:r>
      <w:r w:rsidR="00FB662F">
        <w:rPr>
          <w:rFonts w:ascii="Calibri" w:hAnsi="Calibri" w:cs="Calibri"/>
          <w:color w:val="000000"/>
          <w:sz w:val="24"/>
          <w:szCs w:val="24"/>
        </w:rPr>
        <w:t>U</w:t>
      </w:r>
      <w:r w:rsidR="00DB0721">
        <w:rPr>
          <w:rFonts w:ascii="Calibri" w:hAnsi="Calibri" w:cs="Calibri"/>
          <w:color w:val="000000"/>
          <w:sz w:val="24"/>
          <w:szCs w:val="24"/>
        </w:rPr>
        <w:t xml:space="preserve">13 / U15 / U17 / </w:t>
      </w:r>
      <w:r w:rsidR="00FB662F">
        <w:rPr>
          <w:rFonts w:ascii="Calibri" w:hAnsi="Calibri" w:cs="Calibri"/>
          <w:color w:val="000000"/>
          <w:sz w:val="24"/>
          <w:szCs w:val="24"/>
        </w:rPr>
        <w:t>U1</w:t>
      </w:r>
      <w:r w:rsidR="00DB0721">
        <w:rPr>
          <w:rFonts w:ascii="Calibri" w:hAnsi="Calibri" w:cs="Calibri"/>
          <w:color w:val="000000"/>
          <w:sz w:val="24"/>
          <w:szCs w:val="24"/>
        </w:rPr>
        <w:t>8 le 29 et 30</w:t>
      </w:r>
      <w:r w:rsidR="00D7016D">
        <w:rPr>
          <w:rFonts w:ascii="Calibri" w:hAnsi="Calibri" w:cs="Calibri"/>
          <w:color w:val="auto"/>
          <w:sz w:val="24"/>
          <w:szCs w:val="24"/>
        </w:rPr>
        <w:t xml:space="preserve">/04 </w:t>
      </w:r>
      <w:r w:rsidR="009F5D98" w:rsidRPr="00FE4559">
        <w:rPr>
          <w:rFonts w:ascii="Calibri" w:hAnsi="Calibri" w:cs="Calibri"/>
          <w:color w:val="auto"/>
          <w:sz w:val="24"/>
          <w:szCs w:val="24"/>
        </w:rPr>
        <w:t xml:space="preserve">de </w:t>
      </w:r>
      <w:r w:rsidRPr="00FE4559">
        <w:rPr>
          <w:rFonts w:ascii="Calibri" w:hAnsi="Calibri" w:cs="Calibri"/>
          <w:color w:val="C0504D"/>
          <w:sz w:val="24"/>
          <w:szCs w:val="24"/>
        </w:rPr>
        <w:t>9H</w:t>
      </w:r>
      <w:r w:rsidR="00A367F2" w:rsidRPr="00FE4559">
        <w:rPr>
          <w:rFonts w:ascii="Calibri" w:hAnsi="Calibri" w:cs="Calibri"/>
          <w:color w:val="C0504D"/>
          <w:sz w:val="24"/>
          <w:szCs w:val="24"/>
        </w:rPr>
        <w:t>3</w:t>
      </w:r>
      <w:r w:rsidRPr="00FE4559">
        <w:rPr>
          <w:rFonts w:ascii="Calibri" w:hAnsi="Calibri" w:cs="Calibri"/>
          <w:color w:val="C0504D"/>
          <w:sz w:val="24"/>
          <w:szCs w:val="24"/>
        </w:rPr>
        <w:t>0 à 17h00</w:t>
      </w:r>
    </w:p>
    <w:p w14:paraId="3B629A8E" w14:textId="7AB4159A" w:rsidR="008A15DD" w:rsidRPr="00AC46E6" w:rsidRDefault="008A15DD" w:rsidP="008A15DD">
      <w:pPr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AC46E6">
        <w:rPr>
          <w:rFonts w:eastAsia="Times New Roman" w:cs="Calibri"/>
          <w:b/>
          <w:bCs/>
          <w:color w:val="000000"/>
          <w:sz w:val="24"/>
          <w:szCs w:val="24"/>
        </w:rPr>
        <w:t>(</w:t>
      </w:r>
      <w:r w:rsidR="00AC46E6" w:rsidRPr="00AC46E6">
        <w:rPr>
          <w:rFonts w:eastAsia="Times New Roman" w:cs="Calibri"/>
          <w:b/>
          <w:bCs/>
          <w:color w:val="000000"/>
          <w:sz w:val="24"/>
          <w:szCs w:val="24"/>
        </w:rPr>
        <w:t>Sous</w:t>
      </w:r>
      <w:r w:rsidRPr="00AC46E6">
        <w:rPr>
          <w:rFonts w:eastAsia="Times New Roman" w:cs="Calibri"/>
          <w:b/>
          <w:bCs/>
          <w:color w:val="000000"/>
          <w:sz w:val="24"/>
          <w:szCs w:val="24"/>
        </w:rPr>
        <w:t xml:space="preserve"> réserve</w:t>
      </w:r>
      <w:r w:rsidR="00AC46E6" w:rsidRPr="00AC46E6">
        <w:rPr>
          <w:rFonts w:eastAsia="Times New Roman" w:cs="Calibri"/>
          <w:b/>
          <w:bCs/>
          <w:color w:val="000000"/>
          <w:sz w:val="24"/>
          <w:szCs w:val="24"/>
        </w:rPr>
        <w:t xml:space="preserve"> de disponibilité du gymnase)</w:t>
      </w:r>
    </w:p>
    <w:p w14:paraId="23DC5CEC" w14:textId="358D18A1" w:rsidR="00884FE7" w:rsidRPr="009F5D98" w:rsidRDefault="00884FE7">
      <w:pPr>
        <w:rPr>
          <w:rFonts w:cs="Calibri"/>
          <w:b/>
          <w:bCs/>
          <w:sz w:val="24"/>
          <w:szCs w:val="24"/>
        </w:rPr>
      </w:pPr>
      <w:r w:rsidRPr="009F5D98">
        <w:rPr>
          <w:rFonts w:cs="Calibri"/>
          <w:b/>
          <w:bCs/>
          <w:sz w:val="24"/>
          <w:szCs w:val="24"/>
        </w:rPr>
        <w:t>Programme :</w:t>
      </w:r>
    </w:p>
    <w:p w14:paraId="5FD4ED1B" w14:textId="58368721" w:rsidR="00857898" w:rsidRPr="009F5D98" w:rsidRDefault="00857898" w:rsidP="00210676">
      <w:pPr>
        <w:pStyle w:val="Paragraphedeliste"/>
        <w:numPr>
          <w:ilvl w:val="0"/>
          <w:numId w:val="1"/>
        </w:numPr>
        <w:rPr>
          <w:rFonts w:cs="Calibri"/>
          <w:b/>
          <w:bCs/>
          <w:sz w:val="24"/>
          <w:szCs w:val="24"/>
        </w:rPr>
      </w:pPr>
      <w:r w:rsidRPr="009F5D98">
        <w:rPr>
          <w:rFonts w:cs="Calibri"/>
          <w:b/>
          <w:bCs/>
          <w:sz w:val="24"/>
          <w:szCs w:val="24"/>
        </w:rPr>
        <w:t>9H30 – 10H00 : a</w:t>
      </w:r>
      <w:r w:rsidR="007C27E4" w:rsidRPr="009F5D98">
        <w:rPr>
          <w:rFonts w:cs="Calibri"/>
          <w:b/>
          <w:bCs/>
          <w:sz w:val="24"/>
          <w:szCs w:val="24"/>
        </w:rPr>
        <w:t>cc</w:t>
      </w:r>
      <w:r w:rsidR="00A367F2" w:rsidRPr="009F5D98">
        <w:rPr>
          <w:rFonts w:cs="Calibri"/>
          <w:b/>
          <w:bCs/>
          <w:sz w:val="24"/>
          <w:szCs w:val="24"/>
        </w:rPr>
        <w:t>ueil</w:t>
      </w:r>
    </w:p>
    <w:p w14:paraId="32AFBBD0" w14:textId="63322E12" w:rsidR="00210676" w:rsidRPr="009F5D98" w:rsidRDefault="00A27716" w:rsidP="00210676">
      <w:pPr>
        <w:pStyle w:val="Paragraphedeliste"/>
        <w:numPr>
          <w:ilvl w:val="0"/>
          <w:numId w:val="1"/>
        </w:numPr>
        <w:rPr>
          <w:rFonts w:cs="Calibri"/>
          <w:b/>
          <w:bCs/>
          <w:sz w:val="24"/>
          <w:szCs w:val="24"/>
        </w:rPr>
      </w:pPr>
      <w:r w:rsidRPr="009F5D98">
        <w:rPr>
          <w:rFonts w:cs="Calibri"/>
          <w:b/>
          <w:bCs/>
          <w:sz w:val="24"/>
          <w:szCs w:val="24"/>
        </w:rPr>
        <w:t xml:space="preserve">10H00 </w:t>
      </w:r>
      <w:r w:rsidR="00533F14" w:rsidRPr="009F5D98">
        <w:rPr>
          <w:rFonts w:cs="Calibri"/>
          <w:b/>
          <w:bCs/>
          <w:sz w:val="24"/>
          <w:szCs w:val="24"/>
        </w:rPr>
        <w:t>-</w:t>
      </w:r>
      <w:r w:rsidRPr="009F5D98">
        <w:rPr>
          <w:rFonts w:cs="Calibri"/>
          <w:b/>
          <w:bCs/>
          <w:sz w:val="24"/>
          <w:szCs w:val="24"/>
        </w:rPr>
        <w:t xml:space="preserve"> 12H00</w:t>
      </w:r>
      <w:r w:rsidR="005C49A1" w:rsidRPr="009F5D98">
        <w:rPr>
          <w:rFonts w:cs="Calibri"/>
          <w:b/>
          <w:bCs/>
          <w:sz w:val="24"/>
          <w:szCs w:val="24"/>
        </w:rPr>
        <w:t> :</w:t>
      </w:r>
      <w:r w:rsidRPr="009F5D98">
        <w:rPr>
          <w:rFonts w:cs="Calibri"/>
          <w:b/>
          <w:bCs/>
          <w:sz w:val="24"/>
          <w:szCs w:val="24"/>
        </w:rPr>
        <w:t xml:space="preserve"> renforcement musculaire et travail des fondamentaux</w:t>
      </w:r>
    </w:p>
    <w:p w14:paraId="69EF08B7" w14:textId="487B7262" w:rsidR="00210676" w:rsidRPr="009F5D98" w:rsidRDefault="00210676" w:rsidP="00210676">
      <w:pPr>
        <w:pStyle w:val="Paragraphedeliste"/>
        <w:numPr>
          <w:ilvl w:val="0"/>
          <w:numId w:val="1"/>
        </w:numPr>
        <w:rPr>
          <w:rFonts w:cs="Calibri"/>
          <w:b/>
          <w:bCs/>
          <w:sz w:val="24"/>
          <w:szCs w:val="24"/>
        </w:rPr>
      </w:pPr>
      <w:r w:rsidRPr="009F5D98">
        <w:rPr>
          <w:rFonts w:cs="Calibri"/>
          <w:b/>
          <w:bCs/>
          <w:sz w:val="24"/>
          <w:szCs w:val="24"/>
        </w:rPr>
        <w:t xml:space="preserve">12H00 </w:t>
      </w:r>
      <w:r w:rsidR="00533F14" w:rsidRPr="009F5D98">
        <w:rPr>
          <w:rFonts w:cs="Calibri"/>
          <w:b/>
          <w:bCs/>
          <w:sz w:val="24"/>
          <w:szCs w:val="24"/>
        </w:rPr>
        <w:t>– 13H15</w:t>
      </w:r>
      <w:r w:rsidR="00A947D2" w:rsidRPr="009F5D98">
        <w:rPr>
          <w:rFonts w:cs="Calibri"/>
          <w:b/>
          <w:bCs/>
          <w:sz w:val="24"/>
          <w:szCs w:val="24"/>
        </w:rPr>
        <w:t> :</w:t>
      </w:r>
      <w:r w:rsidR="00533F14" w:rsidRPr="009F5D98">
        <w:rPr>
          <w:rFonts w:cs="Calibri"/>
          <w:b/>
          <w:bCs/>
          <w:sz w:val="24"/>
          <w:szCs w:val="24"/>
        </w:rPr>
        <w:t xml:space="preserve"> pause repas</w:t>
      </w:r>
    </w:p>
    <w:p w14:paraId="5025B211" w14:textId="13EDE476" w:rsidR="00AD5D95" w:rsidRPr="009F5D98" w:rsidRDefault="00A27716" w:rsidP="00210676">
      <w:pPr>
        <w:pStyle w:val="Paragraphedeliste"/>
        <w:numPr>
          <w:ilvl w:val="0"/>
          <w:numId w:val="1"/>
        </w:numPr>
        <w:rPr>
          <w:rFonts w:cs="Calibri"/>
          <w:b/>
          <w:bCs/>
          <w:sz w:val="24"/>
          <w:szCs w:val="24"/>
        </w:rPr>
      </w:pPr>
      <w:r w:rsidRPr="009F5D98">
        <w:rPr>
          <w:rFonts w:cs="Calibri"/>
          <w:b/>
          <w:bCs/>
          <w:sz w:val="24"/>
          <w:szCs w:val="24"/>
        </w:rPr>
        <w:t xml:space="preserve">13H15 </w:t>
      </w:r>
      <w:r w:rsidR="00533F14" w:rsidRPr="009F5D98">
        <w:rPr>
          <w:rFonts w:cs="Calibri"/>
          <w:b/>
          <w:bCs/>
          <w:sz w:val="24"/>
          <w:szCs w:val="24"/>
        </w:rPr>
        <w:t>-</w:t>
      </w:r>
      <w:r w:rsidRPr="009F5D98">
        <w:rPr>
          <w:rFonts w:cs="Calibri"/>
          <w:b/>
          <w:bCs/>
          <w:sz w:val="24"/>
          <w:szCs w:val="24"/>
        </w:rPr>
        <w:t xml:space="preserve"> 16H30</w:t>
      </w:r>
      <w:r w:rsidR="00A947D2" w:rsidRPr="009F5D98">
        <w:rPr>
          <w:rFonts w:cs="Calibri"/>
          <w:b/>
          <w:bCs/>
          <w:sz w:val="24"/>
          <w:szCs w:val="24"/>
        </w:rPr>
        <w:t xml:space="preserve"> : </w:t>
      </w:r>
      <w:r w:rsidRPr="009F5D98">
        <w:rPr>
          <w:rFonts w:cs="Calibri"/>
          <w:b/>
          <w:bCs/>
          <w:sz w:val="24"/>
          <w:szCs w:val="24"/>
        </w:rPr>
        <w:t>concours, jeux et match</w:t>
      </w:r>
      <w:r w:rsidR="002B0B55" w:rsidRPr="009F5D98">
        <w:rPr>
          <w:rFonts w:cs="Calibri"/>
          <w:b/>
          <w:bCs/>
          <w:sz w:val="24"/>
          <w:szCs w:val="24"/>
        </w:rPr>
        <w:t>s</w:t>
      </w:r>
    </w:p>
    <w:p w14:paraId="70498F8F" w14:textId="5A9F4E6D" w:rsidR="00533F14" w:rsidRPr="009F5D98" w:rsidRDefault="00533F14" w:rsidP="00210676">
      <w:pPr>
        <w:pStyle w:val="Paragraphedeliste"/>
        <w:numPr>
          <w:ilvl w:val="0"/>
          <w:numId w:val="1"/>
        </w:numPr>
        <w:rPr>
          <w:rFonts w:cs="Calibri"/>
          <w:b/>
          <w:bCs/>
          <w:sz w:val="24"/>
          <w:szCs w:val="24"/>
        </w:rPr>
      </w:pPr>
      <w:r w:rsidRPr="009F5D98">
        <w:rPr>
          <w:rFonts w:cs="Calibri"/>
          <w:b/>
          <w:bCs/>
          <w:sz w:val="24"/>
          <w:szCs w:val="24"/>
        </w:rPr>
        <w:t>16H30 – 17H00</w:t>
      </w:r>
      <w:r w:rsidR="00A947D2" w:rsidRPr="009F5D98">
        <w:rPr>
          <w:rFonts w:cs="Calibri"/>
          <w:b/>
          <w:bCs/>
          <w:sz w:val="24"/>
          <w:szCs w:val="24"/>
        </w:rPr>
        <w:t xml:space="preserve"> : </w:t>
      </w:r>
      <w:r w:rsidRPr="009F5D98">
        <w:rPr>
          <w:rFonts w:cs="Calibri"/>
          <w:b/>
          <w:bCs/>
          <w:sz w:val="24"/>
          <w:szCs w:val="24"/>
        </w:rPr>
        <w:t>goûter</w:t>
      </w:r>
      <w:r w:rsidR="00862022">
        <w:rPr>
          <w:rFonts w:cs="Calibri"/>
          <w:b/>
          <w:bCs/>
          <w:sz w:val="24"/>
          <w:szCs w:val="24"/>
        </w:rPr>
        <w:t xml:space="preserve"> (offert par le club)</w:t>
      </w:r>
    </w:p>
    <w:p w14:paraId="5025B212" w14:textId="77777777" w:rsidR="00AD5D95" w:rsidRPr="009F5D98" w:rsidRDefault="00A27716">
      <w:pPr>
        <w:rPr>
          <w:rFonts w:cs="Calibri"/>
          <w:b/>
          <w:bCs/>
          <w:sz w:val="24"/>
          <w:szCs w:val="24"/>
        </w:rPr>
      </w:pPr>
      <w:r w:rsidRPr="009F5D98">
        <w:rPr>
          <w:rFonts w:cs="Calibri"/>
          <w:b/>
          <w:bCs/>
          <w:sz w:val="24"/>
          <w:szCs w:val="24"/>
        </w:rPr>
        <w:t xml:space="preserve">Prévoir un pique-nique pour le midi et des claquettes ou </w:t>
      </w:r>
      <w:proofErr w:type="spellStart"/>
      <w:r w:rsidRPr="009F5D98">
        <w:rPr>
          <w:rFonts w:cs="Calibri"/>
          <w:b/>
          <w:bCs/>
          <w:sz w:val="24"/>
          <w:szCs w:val="24"/>
        </w:rPr>
        <w:t>tongues</w:t>
      </w:r>
      <w:proofErr w:type="spellEnd"/>
      <w:r w:rsidRPr="009F5D98">
        <w:rPr>
          <w:rFonts w:cs="Calibri"/>
          <w:b/>
          <w:bCs/>
          <w:sz w:val="24"/>
          <w:szCs w:val="24"/>
        </w:rPr>
        <w:t>. Gourde ou bouteille d’eau pour la journée.</w:t>
      </w:r>
    </w:p>
    <w:p w14:paraId="08A12483" w14:textId="3A18B44A" w:rsidR="007D6B68" w:rsidRDefault="007D6B68" w:rsidP="007D6B68">
      <w:pPr>
        <w:rPr>
          <w:rFonts w:cs="Calibri"/>
          <w:b/>
          <w:bCs/>
          <w:sz w:val="24"/>
          <w:szCs w:val="24"/>
        </w:rPr>
      </w:pPr>
      <w:r w:rsidRPr="009F5D98">
        <w:rPr>
          <w:rFonts w:cs="Calibri"/>
          <w:b/>
          <w:bCs/>
          <w:sz w:val="24"/>
          <w:szCs w:val="24"/>
        </w:rPr>
        <w:t>Tarif : 20 € par jour</w:t>
      </w:r>
      <w:r>
        <w:rPr>
          <w:rFonts w:cs="Calibri"/>
          <w:b/>
          <w:bCs/>
          <w:sz w:val="24"/>
          <w:szCs w:val="24"/>
        </w:rPr>
        <w:t xml:space="preserve">, </w:t>
      </w:r>
      <w:r w:rsidRPr="009F5D98">
        <w:rPr>
          <w:rFonts w:cs="Calibri"/>
          <w:b/>
          <w:bCs/>
          <w:sz w:val="24"/>
          <w:szCs w:val="24"/>
        </w:rPr>
        <w:t>règlement à remettre en même temps que le bulletin d’inscription</w:t>
      </w:r>
      <w:r>
        <w:rPr>
          <w:rFonts w:cs="Calibri"/>
          <w:b/>
          <w:bCs/>
          <w:sz w:val="24"/>
          <w:szCs w:val="24"/>
        </w:rPr>
        <w:t xml:space="preserve"> ou possible via Hello Asso (</w:t>
      </w:r>
      <w:r w:rsidR="00F11FCF" w:rsidRPr="00F11FCF">
        <w:rPr>
          <w:rFonts w:cs="Calibri"/>
          <w:b/>
          <w:bCs/>
          <w:sz w:val="24"/>
          <w:szCs w:val="24"/>
        </w:rPr>
        <w:t>https://www.helloasso.com/associations/magdunoise-basket/evenements/stage-de-perfectionnement-vacances-de-printemps-2</w:t>
      </w:r>
      <w:r>
        <w:rPr>
          <w:rFonts w:cs="Calibri"/>
          <w:b/>
          <w:bCs/>
          <w:sz w:val="24"/>
          <w:szCs w:val="24"/>
        </w:rPr>
        <w:t>) :</w:t>
      </w:r>
    </w:p>
    <w:p w14:paraId="10BB20D2" w14:textId="6339FE9E" w:rsidR="007D6B68" w:rsidRDefault="007D6B68" w:rsidP="007D6B68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Flash code de la billetterie : </w:t>
      </w:r>
      <w:r w:rsidR="00DF4492">
        <w:rPr>
          <w:rFonts w:cs="Calibri"/>
          <w:b/>
          <w:bCs/>
          <w:noProof/>
          <w:sz w:val="24"/>
          <w:szCs w:val="24"/>
        </w:rPr>
        <w:drawing>
          <wp:inline distT="0" distB="0" distL="0" distR="0" wp14:anchorId="42E9DE19" wp14:editId="0B4E16AC">
            <wp:extent cx="866775" cy="866775"/>
            <wp:effectExtent l="0" t="0" r="9525" b="9525"/>
            <wp:docPr id="813528589" name="Image 1" descr="Une image contenant motif, pixel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528589" name="Image 1" descr="Une image contenant motif, pixel, poin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DA78E" w14:textId="77777777" w:rsidR="007D6B68" w:rsidRDefault="007D6B68" w:rsidP="007D6B68">
      <w:pPr>
        <w:rPr>
          <w:rFonts w:cs="Calibri"/>
          <w:b/>
          <w:bCs/>
          <w:sz w:val="24"/>
          <w:szCs w:val="24"/>
        </w:rPr>
      </w:pPr>
    </w:p>
    <w:p w14:paraId="28FC8ACE" w14:textId="2D9A9EDF" w:rsidR="001D0D48" w:rsidRDefault="00E8425E" w:rsidP="007D6B68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</w:t>
      </w:r>
      <w:r w:rsidR="00FE4559">
        <w:rPr>
          <w:rFonts w:cs="Calibri"/>
          <w:b/>
          <w:bCs/>
          <w:sz w:val="24"/>
          <w:szCs w:val="24"/>
        </w:rPr>
        <w:t xml:space="preserve">nformations </w:t>
      </w:r>
      <w:r w:rsidR="001D0D48">
        <w:rPr>
          <w:rFonts w:cs="Calibri"/>
          <w:b/>
          <w:bCs/>
          <w:sz w:val="24"/>
          <w:szCs w:val="24"/>
        </w:rPr>
        <w:t xml:space="preserve">et inscription </w:t>
      </w:r>
      <w:r>
        <w:rPr>
          <w:rFonts w:cs="Calibri"/>
          <w:b/>
          <w:bCs/>
          <w:sz w:val="24"/>
          <w:szCs w:val="24"/>
        </w:rPr>
        <w:t>aup</w:t>
      </w:r>
      <w:r w:rsidR="00F9145A">
        <w:rPr>
          <w:rFonts w:cs="Calibri"/>
          <w:b/>
          <w:bCs/>
          <w:sz w:val="24"/>
          <w:szCs w:val="24"/>
        </w:rPr>
        <w:t>rès d</w:t>
      </w:r>
      <w:r w:rsidR="00D40B74">
        <w:rPr>
          <w:rFonts w:cs="Calibri"/>
          <w:b/>
          <w:bCs/>
          <w:sz w:val="24"/>
          <w:szCs w:val="24"/>
        </w:rPr>
        <w:t>es entraîneurs</w:t>
      </w:r>
    </w:p>
    <w:p w14:paraId="35B4A820" w14:textId="3E5063BB" w:rsidR="00494382" w:rsidRPr="009F5D98" w:rsidRDefault="00494382" w:rsidP="00494382">
      <w:pPr>
        <w:pStyle w:val="Titre2"/>
        <w:rPr>
          <w:rFonts w:ascii="Calibri" w:hAnsi="Calibri" w:cs="Calibri"/>
          <w:color w:val="auto"/>
          <w:sz w:val="24"/>
          <w:szCs w:val="24"/>
        </w:rPr>
      </w:pPr>
      <w:r w:rsidRPr="009F5D98">
        <w:rPr>
          <w:rFonts w:ascii="Calibri" w:hAnsi="Calibri" w:cs="Calibri"/>
          <w:color w:val="auto"/>
          <w:sz w:val="24"/>
          <w:szCs w:val="24"/>
        </w:rPr>
        <w:t>Nom :</w:t>
      </w:r>
      <w:r w:rsidR="00790900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6EA29FC0" w14:textId="1FE42F5B" w:rsidR="00494382" w:rsidRPr="009F5D98" w:rsidRDefault="00494382" w:rsidP="00494382">
      <w:pPr>
        <w:pStyle w:val="Titre2"/>
        <w:rPr>
          <w:rFonts w:ascii="Calibri" w:hAnsi="Calibri" w:cs="Calibri"/>
          <w:sz w:val="24"/>
          <w:szCs w:val="24"/>
        </w:rPr>
      </w:pPr>
      <w:r w:rsidRPr="009F5D98">
        <w:rPr>
          <w:rFonts w:ascii="Calibri" w:hAnsi="Calibri" w:cs="Calibri"/>
          <w:color w:val="auto"/>
          <w:sz w:val="24"/>
          <w:szCs w:val="24"/>
        </w:rPr>
        <w:t>Prénom :</w:t>
      </w:r>
      <w:r w:rsidR="00790900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5025B214" w14:textId="41D55A9A" w:rsidR="00AD5D95" w:rsidRDefault="00A27716">
      <w:pPr>
        <w:pStyle w:val="Titre2"/>
        <w:rPr>
          <w:rFonts w:ascii="Calibri" w:hAnsi="Calibri" w:cs="Calibri"/>
          <w:color w:val="auto"/>
          <w:sz w:val="24"/>
          <w:szCs w:val="24"/>
        </w:rPr>
      </w:pPr>
      <w:r w:rsidRPr="009F5D98">
        <w:rPr>
          <w:rFonts w:ascii="Calibri" w:hAnsi="Calibri" w:cs="Calibri"/>
          <w:color w:val="auto"/>
          <w:sz w:val="24"/>
          <w:szCs w:val="24"/>
        </w:rPr>
        <w:t>Veuillez cocher la catégorie correspondante :</w:t>
      </w:r>
    </w:p>
    <w:p w14:paraId="32794259" w14:textId="4F217210" w:rsidR="00790900" w:rsidRPr="00790900" w:rsidRDefault="00656419" w:rsidP="00790900">
      <w:pPr>
        <w:rPr>
          <w:rFonts w:cs="Calibri"/>
          <w:b/>
          <w:bCs/>
          <w:sz w:val="24"/>
          <w:szCs w:val="24"/>
        </w:rPr>
      </w:pPr>
      <w:r w:rsidRPr="00790900">
        <w:rPr>
          <w:rFonts w:cs="Calibr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F9CE8" wp14:editId="3B510EC3">
                <wp:simplePos x="0" y="0"/>
                <wp:positionH relativeFrom="leftMargin">
                  <wp:align>right</wp:align>
                </wp:positionH>
                <wp:positionV relativeFrom="paragraph">
                  <wp:posOffset>353060</wp:posOffset>
                </wp:positionV>
                <wp:extent cx="185422" cy="175893"/>
                <wp:effectExtent l="0" t="0" r="24130" b="15240"/>
                <wp:wrapNone/>
                <wp:docPr id="42290313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2" cy="175893"/>
                        </a:xfrm>
                        <a:prstGeom prst="rect">
                          <a:avLst/>
                        </a:prstGeom>
                        <a:noFill/>
                        <a:ln w="25402" cap="flat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E4A471D" id="Rectangle 2" o:spid="_x0000_s1026" style="position:absolute;margin-left:-36.6pt;margin-top:27.8pt;width:14.6pt;height:13.85pt;z-index:251671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" filled="f" strokecolor="#f79646" strokeweight=".70561mm">
                <v:textbox inset="0,0,0,0"/>
                <w10:wrap anchorx="margin"/>
              </v:rect>
            </w:pict>
          </mc:Fallback>
        </mc:AlternateContent>
      </w:r>
      <w:r w:rsidRPr="00A97CDF">
        <w:rPr>
          <w:rFonts w:cs="Calibri"/>
          <w:b/>
          <w:bCs/>
          <w:sz w:val="24"/>
          <w:szCs w:val="24"/>
        </w:rPr>
        <w:t xml:space="preserve"> </w:t>
      </w:r>
      <w:r w:rsidR="00891F25" w:rsidRPr="00790900">
        <w:rPr>
          <w:rFonts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7472F" wp14:editId="07F257F3">
                <wp:simplePos x="0" y="0"/>
                <wp:positionH relativeFrom="leftMargin">
                  <wp:align>right</wp:align>
                </wp:positionH>
                <wp:positionV relativeFrom="paragraph">
                  <wp:posOffset>353060</wp:posOffset>
                </wp:positionV>
                <wp:extent cx="185422" cy="175893"/>
                <wp:effectExtent l="0" t="0" r="24130" b="15240"/>
                <wp:wrapNone/>
                <wp:docPr id="5468046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2" cy="175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D56035F" id="Rectangle 2" o:spid="_x0000_s1026" style="position:absolute;margin-left:-36.6pt;margin-top:27.8pt;width:14.6pt;height:13.85pt;z-index:2516736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" strokecolor="#f79646" strokeweight=".70561mm">
                <v:textbox inset="0,0,0,0"/>
                <w10:wrap anchorx="margin"/>
              </v:rect>
            </w:pict>
          </mc:Fallback>
        </mc:AlternateContent>
      </w:r>
    </w:p>
    <w:p w14:paraId="538B26A9" w14:textId="4558A079" w:rsidR="00656419" w:rsidRDefault="00790900" w:rsidP="00656419">
      <w:pPr>
        <w:rPr>
          <w:rFonts w:cs="Calibri"/>
          <w:b/>
          <w:bCs/>
          <w:sz w:val="24"/>
          <w:szCs w:val="24"/>
        </w:rPr>
      </w:pPr>
      <w:r w:rsidRPr="00790900">
        <w:rPr>
          <w:rFonts w:cs="Calibr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5B20E" wp14:editId="6EE1FAE0">
                <wp:simplePos x="0" y="0"/>
                <wp:positionH relativeFrom="leftMargin">
                  <wp:align>right</wp:align>
                </wp:positionH>
                <wp:positionV relativeFrom="paragraph">
                  <wp:posOffset>353060</wp:posOffset>
                </wp:positionV>
                <wp:extent cx="185422" cy="175893"/>
                <wp:effectExtent l="0" t="0" r="24130" b="1524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2" cy="175893"/>
                        </a:xfrm>
                        <a:prstGeom prst="rect">
                          <a:avLst/>
                        </a:prstGeom>
                        <a:noFill/>
                        <a:ln w="25402" cap="flat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8338719" id="Rectangle 2" o:spid="_x0000_s1026" style="position:absolute;margin-left:-36.6pt;margin-top:27.8pt;width:14.6pt;height:13.8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" filled="f" strokecolor="#f79646" strokeweight=".70561mm">
                <v:textbox inset="0,0,0,0"/>
                <w10:wrap anchorx="margin"/>
              </v:rect>
            </w:pict>
          </mc:Fallback>
        </mc:AlternateContent>
      </w:r>
      <w:r w:rsidRPr="00790900">
        <w:rPr>
          <w:rFonts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C9383" wp14:editId="3D5C58CB">
                <wp:simplePos x="0" y="0"/>
                <wp:positionH relativeFrom="leftMargin">
                  <wp:align>right</wp:align>
                </wp:positionH>
                <wp:positionV relativeFrom="paragraph">
                  <wp:posOffset>346710</wp:posOffset>
                </wp:positionV>
                <wp:extent cx="185422" cy="175893"/>
                <wp:effectExtent l="0" t="0" r="24130" b="15240"/>
                <wp:wrapNone/>
                <wp:docPr id="211062764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2" cy="175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7AAFD00" id="Rectangle 2" o:spid="_x0000_s1026" style="position:absolute;margin-left:-36.6pt;margin-top:27.3pt;width:14.6pt;height:13.85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" strokecolor="#f79646" strokeweight=".70561mm">
                <v:textbox inset="0,0,0,0"/>
                <w10:wrap anchorx="margin"/>
              </v:rect>
            </w:pict>
          </mc:Fallback>
        </mc:AlternateContent>
      </w:r>
      <w:r w:rsidR="00A97CDF" w:rsidRPr="00A97CDF">
        <w:rPr>
          <w:rFonts w:cs="Calibri"/>
          <w:b/>
          <w:bCs/>
          <w:sz w:val="24"/>
          <w:szCs w:val="24"/>
        </w:rPr>
        <w:t xml:space="preserve"> </w:t>
      </w:r>
      <w:r w:rsidR="00F8655E">
        <w:rPr>
          <w:rFonts w:cs="Calibri"/>
          <w:b/>
          <w:bCs/>
          <w:sz w:val="24"/>
          <w:szCs w:val="24"/>
        </w:rPr>
        <w:t>Lun</w:t>
      </w:r>
      <w:r w:rsidR="00A27716" w:rsidRPr="00790900">
        <w:rPr>
          <w:rFonts w:cs="Calibri"/>
          <w:b/>
          <w:bCs/>
          <w:sz w:val="24"/>
          <w:szCs w:val="24"/>
        </w:rPr>
        <w:t xml:space="preserve">di </w:t>
      </w:r>
      <w:r w:rsidR="00F8655E">
        <w:rPr>
          <w:rFonts w:cs="Calibri"/>
          <w:b/>
          <w:bCs/>
          <w:sz w:val="24"/>
          <w:szCs w:val="24"/>
        </w:rPr>
        <w:t>29</w:t>
      </w:r>
      <w:r w:rsidR="00656419">
        <w:rPr>
          <w:rFonts w:cs="Calibri"/>
          <w:b/>
          <w:bCs/>
          <w:sz w:val="24"/>
          <w:szCs w:val="24"/>
        </w:rPr>
        <w:t>/0</w:t>
      </w:r>
      <w:r w:rsidR="00891F25">
        <w:rPr>
          <w:rFonts w:cs="Calibri"/>
          <w:b/>
          <w:bCs/>
          <w:sz w:val="24"/>
          <w:szCs w:val="24"/>
        </w:rPr>
        <w:t>4</w:t>
      </w:r>
    </w:p>
    <w:p w14:paraId="16C890CA" w14:textId="5CAF0811" w:rsidR="00656419" w:rsidRDefault="00940B6D" w:rsidP="00656419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="00F8655E">
        <w:rPr>
          <w:rFonts w:cs="Calibri"/>
          <w:b/>
          <w:bCs/>
          <w:sz w:val="24"/>
          <w:szCs w:val="24"/>
        </w:rPr>
        <w:t>Mar</w:t>
      </w:r>
      <w:r w:rsidR="00B149DD">
        <w:rPr>
          <w:rFonts w:cs="Calibri"/>
          <w:b/>
          <w:bCs/>
          <w:sz w:val="24"/>
          <w:szCs w:val="24"/>
        </w:rPr>
        <w:t>di</w:t>
      </w:r>
      <w:r w:rsidR="00656419" w:rsidRPr="00790900">
        <w:rPr>
          <w:rFonts w:cs="Calibri"/>
          <w:b/>
          <w:bCs/>
          <w:sz w:val="24"/>
          <w:szCs w:val="24"/>
        </w:rPr>
        <w:t xml:space="preserve"> </w:t>
      </w:r>
      <w:r w:rsidR="00F8655E">
        <w:rPr>
          <w:rFonts w:cs="Calibri"/>
          <w:b/>
          <w:bCs/>
          <w:sz w:val="24"/>
          <w:szCs w:val="24"/>
        </w:rPr>
        <w:t>30</w:t>
      </w:r>
      <w:r w:rsidR="00891F25">
        <w:rPr>
          <w:rFonts w:cs="Calibri"/>
          <w:b/>
          <w:bCs/>
          <w:sz w:val="24"/>
          <w:szCs w:val="24"/>
        </w:rPr>
        <w:t>/04</w:t>
      </w:r>
    </w:p>
    <w:sectPr w:rsidR="00656419" w:rsidSect="0052461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AADAB" w14:textId="77777777" w:rsidR="00524617" w:rsidRDefault="00524617">
      <w:pPr>
        <w:spacing w:after="0" w:line="240" w:lineRule="auto"/>
      </w:pPr>
      <w:r>
        <w:separator/>
      </w:r>
    </w:p>
  </w:endnote>
  <w:endnote w:type="continuationSeparator" w:id="0">
    <w:p w14:paraId="108B5086" w14:textId="77777777" w:rsidR="00524617" w:rsidRDefault="0052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110C7" w14:textId="77777777" w:rsidR="00524617" w:rsidRDefault="005246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013B66" w14:textId="77777777" w:rsidR="00524617" w:rsidRDefault="0052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66372B"/>
    <w:multiLevelType w:val="hybridMultilevel"/>
    <w:tmpl w:val="294219D0"/>
    <w:lvl w:ilvl="0" w:tplc="EE781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72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95"/>
    <w:rsid w:val="00053289"/>
    <w:rsid w:val="00067DFF"/>
    <w:rsid w:val="00073C5D"/>
    <w:rsid w:val="000D5566"/>
    <w:rsid w:val="000D6EF7"/>
    <w:rsid w:val="000F7699"/>
    <w:rsid w:val="00104B48"/>
    <w:rsid w:val="0014149F"/>
    <w:rsid w:val="00142A7A"/>
    <w:rsid w:val="00165726"/>
    <w:rsid w:val="00176B69"/>
    <w:rsid w:val="001878FD"/>
    <w:rsid w:val="001B0677"/>
    <w:rsid w:val="001D0D48"/>
    <w:rsid w:val="00210676"/>
    <w:rsid w:val="002270E6"/>
    <w:rsid w:val="00232A96"/>
    <w:rsid w:val="00233AB5"/>
    <w:rsid w:val="00241D53"/>
    <w:rsid w:val="002642F8"/>
    <w:rsid w:val="00280F1C"/>
    <w:rsid w:val="00294EA4"/>
    <w:rsid w:val="002B0B55"/>
    <w:rsid w:val="002B4E28"/>
    <w:rsid w:val="002D34E5"/>
    <w:rsid w:val="003056BF"/>
    <w:rsid w:val="0035723B"/>
    <w:rsid w:val="003671D1"/>
    <w:rsid w:val="00393D30"/>
    <w:rsid w:val="003954FB"/>
    <w:rsid w:val="003C7BE7"/>
    <w:rsid w:val="003F49C3"/>
    <w:rsid w:val="00426BDD"/>
    <w:rsid w:val="00434D4C"/>
    <w:rsid w:val="00440F98"/>
    <w:rsid w:val="00494382"/>
    <w:rsid w:val="004A57C6"/>
    <w:rsid w:val="004C4160"/>
    <w:rsid w:val="004E1C60"/>
    <w:rsid w:val="004E7951"/>
    <w:rsid w:val="004F374B"/>
    <w:rsid w:val="0051177D"/>
    <w:rsid w:val="00524617"/>
    <w:rsid w:val="00533F14"/>
    <w:rsid w:val="005979E5"/>
    <w:rsid w:val="005C49A1"/>
    <w:rsid w:val="005F6117"/>
    <w:rsid w:val="00614F91"/>
    <w:rsid w:val="00616005"/>
    <w:rsid w:val="00624FA1"/>
    <w:rsid w:val="00633060"/>
    <w:rsid w:val="00640CA3"/>
    <w:rsid w:val="006471DB"/>
    <w:rsid w:val="00655BE4"/>
    <w:rsid w:val="00656419"/>
    <w:rsid w:val="00680C6E"/>
    <w:rsid w:val="006A2664"/>
    <w:rsid w:val="006A46FB"/>
    <w:rsid w:val="006C21B0"/>
    <w:rsid w:val="006E0E62"/>
    <w:rsid w:val="006F60CD"/>
    <w:rsid w:val="00700846"/>
    <w:rsid w:val="00703A25"/>
    <w:rsid w:val="007449AC"/>
    <w:rsid w:val="007844FB"/>
    <w:rsid w:val="007847B7"/>
    <w:rsid w:val="00790900"/>
    <w:rsid w:val="007C27E4"/>
    <w:rsid w:val="007C7267"/>
    <w:rsid w:val="007D6B68"/>
    <w:rsid w:val="007F0543"/>
    <w:rsid w:val="00857898"/>
    <w:rsid w:val="00862022"/>
    <w:rsid w:val="00884FE7"/>
    <w:rsid w:val="00891F25"/>
    <w:rsid w:val="008A15DD"/>
    <w:rsid w:val="008C766D"/>
    <w:rsid w:val="008F0F8D"/>
    <w:rsid w:val="008F5630"/>
    <w:rsid w:val="0093579B"/>
    <w:rsid w:val="00940B6D"/>
    <w:rsid w:val="00947E29"/>
    <w:rsid w:val="009509C3"/>
    <w:rsid w:val="009A2893"/>
    <w:rsid w:val="009A5062"/>
    <w:rsid w:val="009C2DBA"/>
    <w:rsid w:val="009F0295"/>
    <w:rsid w:val="009F5D98"/>
    <w:rsid w:val="00A27716"/>
    <w:rsid w:val="00A367F2"/>
    <w:rsid w:val="00A727DD"/>
    <w:rsid w:val="00A810DE"/>
    <w:rsid w:val="00A90F62"/>
    <w:rsid w:val="00A947D2"/>
    <w:rsid w:val="00A97CDF"/>
    <w:rsid w:val="00AB7A2E"/>
    <w:rsid w:val="00AC46E6"/>
    <w:rsid w:val="00AD5D95"/>
    <w:rsid w:val="00AE6C1D"/>
    <w:rsid w:val="00AF0D9F"/>
    <w:rsid w:val="00B149DD"/>
    <w:rsid w:val="00B54021"/>
    <w:rsid w:val="00B73473"/>
    <w:rsid w:val="00BD4ECE"/>
    <w:rsid w:val="00BD7BB7"/>
    <w:rsid w:val="00BF3431"/>
    <w:rsid w:val="00C157E5"/>
    <w:rsid w:val="00C5744A"/>
    <w:rsid w:val="00CD53BD"/>
    <w:rsid w:val="00CF308F"/>
    <w:rsid w:val="00D40B74"/>
    <w:rsid w:val="00D4204B"/>
    <w:rsid w:val="00D66B8F"/>
    <w:rsid w:val="00D7016D"/>
    <w:rsid w:val="00D82504"/>
    <w:rsid w:val="00D97C44"/>
    <w:rsid w:val="00DB0721"/>
    <w:rsid w:val="00DE72E6"/>
    <w:rsid w:val="00DF0135"/>
    <w:rsid w:val="00DF4492"/>
    <w:rsid w:val="00E168C6"/>
    <w:rsid w:val="00E30D7D"/>
    <w:rsid w:val="00E43E43"/>
    <w:rsid w:val="00E43EAF"/>
    <w:rsid w:val="00E72275"/>
    <w:rsid w:val="00E8152D"/>
    <w:rsid w:val="00E8425E"/>
    <w:rsid w:val="00EA7664"/>
    <w:rsid w:val="00EB2464"/>
    <w:rsid w:val="00EE4F59"/>
    <w:rsid w:val="00F046EF"/>
    <w:rsid w:val="00F11FCF"/>
    <w:rsid w:val="00F63E28"/>
    <w:rsid w:val="00F73335"/>
    <w:rsid w:val="00F8655E"/>
    <w:rsid w:val="00F9145A"/>
    <w:rsid w:val="00FB6101"/>
    <w:rsid w:val="00FB64F5"/>
    <w:rsid w:val="00FB662F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B20E"/>
  <w15:docId w15:val="{0E4CA985-F12F-4442-913F-21903092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reCar">
    <w:name w:val="Titre Car"/>
    <w:basedOn w:val="Policepardfau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centuationlgre">
    <w:name w:val="Subtle Emphasis"/>
    <w:basedOn w:val="Policepardfaut"/>
    <w:rPr>
      <w:i/>
      <w:iCs/>
      <w:color w:val="808080"/>
    </w:rPr>
  </w:style>
  <w:style w:type="character" w:styleId="Accentuation">
    <w:name w:val="Emphasis"/>
    <w:basedOn w:val="Policepardfaut"/>
    <w:rPr>
      <w:i/>
      <w:iCs/>
    </w:rPr>
  </w:style>
  <w:style w:type="character" w:styleId="Accentuationintense">
    <w:name w:val="Intense Emphasis"/>
    <w:basedOn w:val="Policepardfaut"/>
    <w:rPr>
      <w:b/>
      <w:bCs/>
      <w:i/>
      <w:iCs/>
      <w:color w:val="4F81BD"/>
    </w:rPr>
  </w:style>
  <w:style w:type="character" w:styleId="lev">
    <w:name w:val="Strong"/>
    <w:basedOn w:val="Policepardfaut"/>
    <w:rPr>
      <w:b/>
      <w:bCs/>
    </w:rPr>
  </w:style>
  <w:style w:type="paragraph" w:styleId="Citation">
    <w:name w:val="Quote"/>
    <w:basedOn w:val="Normal"/>
    <w:next w:val="Normal"/>
    <w:rPr>
      <w:i/>
      <w:iCs/>
      <w:color w:val="000000"/>
    </w:rPr>
  </w:style>
  <w:style w:type="character" w:customStyle="1" w:styleId="CitationCar">
    <w:name w:val="Citation Car"/>
    <w:basedOn w:val="Policepardfaut"/>
    <w:rPr>
      <w:i/>
      <w:iCs/>
      <w:color w:val="000000"/>
    </w:rPr>
  </w:style>
  <w:style w:type="paragraph" w:styleId="Citationintense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rPr>
      <w:b/>
      <w:bCs/>
      <w:i/>
      <w:iCs/>
      <w:color w:val="4F81BD"/>
    </w:rPr>
  </w:style>
  <w:style w:type="character" w:styleId="Rfrencelgre">
    <w:name w:val="Subtle Reference"/>
    <w:basedOn w:val="Policepardfaut"/>
    <w:rPr>
      <w:smallCaps/>
      <w:color w:val="C0504D"/>
      <w:u w:val="single"/>
    </w:rPr>
  </w:style>
  <w:style w:type="character" w:styleId="Rfrenceintense">
    <w:name w:val="Intense Reference"/>
    <w:basedOn w:val="Policepardfaut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rPr>
      <w:b/>
      <w:bCs/>
      <w:smallCaps/>
      <w:spacing w:val="5"/>
    </w:rPr>
  </w:style>
  <w:style w:type="paragraph" w:styleId="Paragraphedeliste">
    <w:name w:val="List Paragraph"/>
    <w:basedOn w:val="Normal"/>
    <w:pPr>
      <w:ind w:left="720"/>
      <w:contextualSpacing/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0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-\OneDrive\Documents\Word%202010%20loo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dc:description/>
  <cp:lastModifiedBy>Jean-Philippe FOUCHER</cp:lastModifiedBy>
  <cp:revision>16</cp:revision>
  <dcterms:created xsi:type="dcterms:W3CDTF">2024-03-27T20:23:00Z</dcterms:created>
  <dcterms:modified xsi:type="dcterms:W3CDTF">2024-04-05T19:13:00Z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ccf1c7-dc4b-4011-98a2-ab4e0d42403b_Enabled">
    <vt:lpwstr>true</vt:lpwstr>
  </property>
  <property fmtid="{D5CDD505-2E9C-101B-9397-08002B2CF9AE}" pid="3" name="MSIP_Label_21ccf1c7-dc4b-4011-98a2-ab4e0d42403b_SetDate">
    <vt:lpwstr>2023-07-12T15:29:48Z</vt:lpwstr>
  </property>
  <property fmtid="{D5CDD505-2E9C-101B-9397-08002B2CF9AE}" pid="4" name="MSIP_Label_21ccf1c7-dc4b-4011-98a2-ab4e0d42403b_Method">
    <vt:lpwstr>Privileged</vt:lpwstr>
  </property>
  <property fmtid="{D5CDD505-2E9C-101B-9397-08002B2CF9AE}" pid="5" name="MSIP_Label_21ccf1c7-dc4b-4011-98a2-ab4e0d42403b_Name">
    <vt:lpwstr>AA_ClassConfident_Acces-Public</vt:lpwstr>
  </property>
  <property fmtid="{D5CDD505-2E9C-101B-9397-08002B2CF9AE}" pid="6" name="MSIP_Label_21ccf1c7-dc4b-4011-98a2-ab4e0d42403b_SiteId">
    <vt:lpwstr>bddd8564-1efb-428c-aaf3-2b8fcda2c29a</vt:lpwstr>
  </property>
  <property fmtid="{D5CDD505-2E9C-101B-9397-08002B2CF9AE}" pid="7" name="MSIP_Label_21ccf1c7-dc4b-4011-98a2-ab4e0d42403b_ActionId">
    <vt:lpwstr>da5c2a2b-003a-4555-8842-c0666131ecbf</vt:lpwstr>
  </property>
  <property fmtid="{D5CDD505-2E9C-101B-9397-08002B2CF9AE}" pid="8" name="MSIP_Label_21ccf1c7-dc4b-4011-98a2-ab4e0d42403b_ContentBits">
    <vt:lpwstr>0</vt:lpwstr>
  </property>
</Properties>
</file>